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8"/>
        </w:rPr>
        <w:alias w:val="Author"/>
        <w:id w:val="251422"/>
        <w:placeholder>
          <w:docPart w:val="B088138783D44013B7B414569122EBE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96D55" w:rsidRPr="001D6176" w:rsidRDefault="0023096E">
          <w:pPr>
            <w:pStyle w:val="ContactInformation"/>
            <w:rPr>
              <w:color w:val="auto"/>
              <w:sz w:val="28"/>
            </w:rPr>
          </w:pPr>
          <w:r w:rsidRPr="001D6176">
            <w:rPr>
              <w:color w:val="auto"/>
              <w:sz w:val="28"/>
            </w:rPr>
            <w:t>FAHD IQBAL MALIK</w:t>
          </w:r>
        </w:p>
      </w:sdtContent>
    </w:sdt>
    <w:p w:rsidR="00A96D55" w:rsidRPr="001D6176" w:rsidRDefault="0023096E">
      <w:pPr>
        <w:pStyle w:val="ContactInformation"/>
        <w:rPr>
          <w:color w:val="auto"/>
        </w:rPr>
      </w:pPr>
      <w:r w:rsidRPr="001D6176">
        <w:rPr>
          <w:color w:val="auto"/>
        </w:rPr>
        <w:t>H.284/A, St. 29, Darussalam Kamalabad III</w:t>
      </w:r>
      <w:r w:rsidR="00425DFF" w:rsidRPr="001D6176">
        <w:rPr>
          <w:color w:val="auto"/>
        </w:rPr>
        <w:t xml:space="preserve">, </w:t>
      </w:r>
      <w:r w:rsidRPr="001D6176">
        <w:rPr>
          <w:color w:val="auto"/>
        </w:rPr>
        <w:t>Rawalpindi, 46000</w:t>
      </w:r>
    </w:p>
    <w:p w:rsidR="00A96D55" w:rsidRPr="001D6176" w:rsidRDefault="0023096E">
      <w:pPr>
        <w:pStyle w:val="ContactInformation"/>
        <w:rPr>
          <w:color w:val="auto"/>
        </w:rPr>
      </w:pPr>
      <w:r w:rsidRPr="001D6176">
        <w:rPr>
          <w:color w:val="auto"/>
        </w:rPr>
        <w:t>+923455093095</w:t>
      </w:r>
    </w:p>
    <w:p w:rsidR="00A96D55" w:rsidRPr="001D6176" w:rsidRDefault="0023096E">
      <w:pPr>
        <w:pStyle w:val="ContactInformation"/>
        <w:rPr>
          <w:color w:val="auto"/>
        </w:rPr>
      </w:pPr>
      <w:r w:rsidRPr="001D6176">
        <w:rPr>
          <w:color w:val="auto"/>
        </w:rPr>
        <w:t>fahd.spirit@gmail.com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4012"/>
      </w:tblGrid>
      <w:tr w:rsidR="001D6176" w:rsidRPr="001D6176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A96D55" w:rsidRPr="001D6176" w:rsidRDefault="00425DFF">
            <w:pPr>
              <w:pStyle w:val="ResumeHeading1"/>
              <w:rPr>
                <w:color w:val="auto"/>
              </w:rPr>
            </w:pPr>
            <w:r w:rsidRPr="001D6176">
              <w:rPr>
                <w:color w:val="auto"/>
              </w:rPr>
              <w:t>Professional Profile</w:t>
            </w:r>
          </w:p>
        </w:tc>
      </w:tr>
      <w:tr w:rsidR="001D6176" w:rsidRPr="001D6176" w:rsidTr="00860887">
        <w:trPr>
          <w:trHeight w:val="116"/>
        </w:trPr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A96D55" w:rsidRPr="001D6176" w:rsidRDefault="00A96D55" w:rsidP="00860887">
            <w:pPr>
              <w:pStyle w:val="BodyText1"/>
            </w:pPr>
          </w:p>
        </w:tc>
      </w:tr>
      <w:tr w:rsidR="001D6176" w:rsidRPr="001D6176"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A96D55" w:rsidRPr="001D6176" w:rsidRDefault="005751FB">
            <w:pPr>
              <w:pStyle w:val="BodyText1"/>
            </w:pPr>
            <w:r>
              <w:t>Cash Management</w:t>
            </w:r>
          </w:p>
          <w:p w:rsidR="00A96D55" w:rsidRPr="001D6176" w:rsidRDefault="005751FB">
            <w:pPr>
              <w:pStyle w:val="BodyText1"/>
            </w:pPr>
            <w:r>
              <w:t>Bookkeeping</w:t>
            </w:r>
          </w:p>
          <w:p w:rsidR="00A96D55" w:rsidRPr="001D6176" w:rsidRDefault="005751FB">
            <w:pPr>
              <w:pStyle w:val="BodyText1"/>
            </w:pPr>
            <w:r>
              <w:t>Payroll management</w:t>
            </w:r>
          </w:p>
          <w:p w:rsidR="00A96D55" w:rsidRPr="001D6176" w:rsidRDefault="005751FB">
            <w:pPr>
              <w:pStyle w:val="BodyText1"/>
            </w:pPr>
            <w:r>
              <w:t>Exchange rate conversion</w:t>
            </w:r>
          </w:p>
          <w:p w:rsidR="00A96D55" w:rsidRPr="001D6176" w:rsidRDefault="00A96D55" w:rsidP="005751FB">
            <w:pPr>
              <w:pStyle w:val="BodyText1"/>
            </w:pPr>
          </w:p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A96D55" w:rsidRPr="001D6176" w:rsidRDefault="00A96D55">
            <w:pPr>
              <w:pStyle w:val="BodyText1"/>
            </w:pPr>
          </w:p>
          <w:p w:rsidR="00A96D55" w:rsidRPr="001D6176" w:rsidRDefault="00A96D55">
            <w:pPr>
              <w:pStyle w:val="BodyText1"/>
            </w:pPr>
          </w:p>
          <w:p w:rsidR="00A96D55" w:rsidRPr="001D6176" w:rsidRDefault="00A96D55">
            <w:pPr>
              <w:pStyle w:val="BodyText1"/>
            </w:pPr>
          </w:p>
          <w:p w:rsidR="00A96D55" w:rsidRPr="001D6176" w:rsidRDefault="00A96D55">
            <w:pPr>
              <w:pStyle w:val="BodyText1"/>
            </w:pPr>
          </w:p>
          <w:p w:rsidR="00A96D55" w:rsidRPr="001D6176" w:rsidRDefault="00A96D55" w:rsidP="005751FB">
            <w:pPr>
              <w:pStyle w:val="BodyText1"/>
            </w:pPr>
          </w:p>
        </w:tc>
      </w:tr>
      <w:tr w:rsidR="001D6176" w:rsidRPr="001D6176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Pr="001D6176" w:rsidRDefault="00425DFF">
            <w:pPr>
              <w:pStyle w:val="ResumeHeading1"/>
              <w:rPr>
                <w:color w:val="auto"/>
              </w:rPr>
            </w:pPr>
            <w:r w:rsidRPr="001D6176">
              <w:rPr>
                <w:color w:val="auto"/>
              </w:rPr>
              <w:t>Professional Experience</w:t>
            </w:r>
          </w:p>
        </w:tc>
      </w:tr>
      <w:tr w:rsidR="001D6176" w:rsidRPr="001D6176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2D728E" w:rsidRDefault="002D728E" w:rsidP="002D728E">
            <w:pPr>
              <w:pStyle w:val="CompanyInformation"/>
              <w:rPr>
                <w:b/>
              </w:rPr>
            </w:pPr>
            <w:proofErr w:type="spellStart"/>
            <w:r>
              <w:rPr>
                <w:b/>
              </w:rPr>
              <w:t>Nadra</w:t>
            </w:r>
            <w:proofErr w:type="spellEnd"/>
            <w:r>
              <w:rPr>
                <w:b/>
              </w:rPr>
              <w:t xml:space="preserve"> Kiosk, Rawalpindi</w:t>
            </w:r>
            <w:r w:rsidRPr="001D6176">
              <w:rPr>
                <w:b/>
              </w:rPr>
              <w:t>, Pakistan</w:t>
            </w:r>
          </w:p>
          <w:p w:rsidR="002D728E" w:rsidRDefault="002D728E" w:rsidP="002D728E">
            <w:pPr>
              <w:pStyle w:val="CompanyInformation"/>
              <w:spacing w:before="0"/>
              <w:rPr>
                <w:b/>
              </w:rPr>
            </w:pPr>
          </w:p>
          <w:p w:rsidR="002D728E" w:rsidRDefault="002D728E" w:rsidP="002D728E">
            <w:pPr>
              <w:pStyle w:val="YourTitle"/>
            </w:pPr>
            <w:r>
              <w:t>Bill collection management</w:t>
            </w:r>
          </w:p>
          <w:p w:rsidR="002D728E" w:rsidRPr="001D6176" w:rsidRDefault="002D728E" w:rsidP="002D728E">
            <w:pPr>
              <w:pStyle w:val="YourTitle"/>
            </w:pPr>
          </w:p>
          <w:p w:rsidR="002D728E" w:rsidRPr="001D6176" w:rsidRDefault="007702E6" w:rsidP="002D728E">
            <w:pPr>
              <w:pStyle w:val="DatesofEmployment"/>
            </w:pPr>
            <w:sdt>
              <w:sdtPr>
                <w:id w:val="-1127081714"/>
                <w:placeholder>
                  <w:docPart w:val="95F95B4A17AF4D1199F0B79009BD4A8E"/>
                </w:placeholder>
                <w:date w:fullDate="2012-01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728E">
                  <w:t>January 2012</w:t>
                </w:r>
              </w:sdtContent>
            </w:sdt>
            <w:r w:rsidR="002D728E" w:rsidRPr="001D6176">
              <w:t xml:space="preserve"> – </w:t>
            </w:r>
            <w:sdt>
              <w:sdtPr>
                <w:id w:val="1987592984"/>
                <w:placeholder>
                  <w:docPart w:val="6E5C35C5EE08499AAE69A6F329DC0D78"/>
                </w:placeholder>
                <w:date w:fullDate="2013-03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728E">
                  <w:t>March 2013</w:t>
                </w:r>
              </w:sdtContent>
            </w:sdt>
          </w:p>
          <w:p w:rsidR="002D728E" w:rsidRPr="001D6176" w:rsidRDefault="002D728E" w:rsidP="002D728E">
            <w:pPr>
              <w:pStyle w:val="ResumeHeading2"/>
              <w:rPr>
                <w:color w:val="auto"/>
              </w:rPr>
            </w:pPr>
            <w:r w:rsidRPr="001D6176">
              <w:rPr>
                <w:color w:val="auto"/>
              </w:rPr>
              <w:t>Responsibilities:</w:t>
            </w:r>
            <w:bookmarkStart w:id="0" w:name="_GoBack"/>
            <w:bookmarkEnd w:id="0"/>
          </w:p>
          <w:p w:rsidR="002D728E" w:rsidRDefault="002D728E" w:rsidP="002D728E">
            <w:pPr>
              <w:pStyle w:val="IndentedBodyText"/>
            </w:pPr>
            <w:r>
              <w:t>Daily bill collection from more than 200+ customers</w:t>
            </w:r>
          </w:p>
          <w:p w:rsidR="00D515C0" w:rsidRPr="001D6176" w:rsidRDefault="00D515C0" w:rsidP="002D728E">
            <w:pPr>
              <w:pStyle w:val="IndentedBodyText"/>
            </w:pPr>
            <w:r>
              <w:t>Cashier</w:t>
            </w:r>
          </w:p>
          <w:p w:rsidR="002D728E" w:rsidRPr="001D6176" w:rsidRDefault="002D728E" w:rsidP="002D728E">
            <w:pPr>
              <w:pStyle w:val="IndentedBodyText"/>
              <w:rPr>
                <w:sz w:val="22"/>
              </w:rPr>
            </w:pPr>
            <w:r>
              <w:t>Daily Cash management</w:t>
            </w:r>
          </w:p>
          <w:p w:rsidR="002D728E" w:rsidRDefault="002D728E" w:rsidP="00D515C0">
            <w:pPr>
              <w:pStyle w:val="IndentedBodyText"/>
            </w:pPr>
            <w:r>
              <w:t>Accurately entering the bill data in the database w</w:t>
            </w:r>
            <w:r w:rsidR="00747A0E">
              <w:t>ith no exception of error</w:t>
            </w:r>
          </w:p>
          <w:p w:rsidR="00D515C0" w:rsidRPr="00D515C0" w:rsidRDefault="00D515C0" w:rsidP="00D515C0">
            <w:pPr>
              <w:pStyle w:val="IndentedBodyText"/>
              <w:rPr>
                <w:sz w:val="22"/>
              </w:rPr>
            </w:pPr>
          </w:p>
          <w:p w:rsidR="00A96D55" w:rsidRDefault="003C2C92">
            <w:pPr>
              <w:pStyle w:val="CompanyInformation"/>
              <w:rPr>
                <w:b/>
              </w:rPr>
            </w:pPr>
            <w:r w:rsidRPr="001D6176">
              <w:rPr>
                <w:b/>
              </w:rPr>
              <w:t>Crestar Data Services</w:t>
            </w:r>
            <w:r w:rsidR="00425DFF" w:rsidRPr="001D6176">
              <w:rPr>
                <w:b/>
              </w:rPr>
              <w:t xml:space="preserve">, </w:t>
            </w:r>
            <w:r w:rsidRPr="001D6176">
              <w:rPr>
                <w:b/>
              </w:rPr>
              <w:t>Islamabad, Pakistan</w:t>
            </w:r>
          </w:p>
          <w:p w:rsidR="002D728E" w:rsidRDefault="002D728E" w:rsidP="002D728E">
            <w:pPr>
              <w:pStyle w:val="CompanyInformation"/>
              <w:spacing w:before="0"/>
              <w:rPr>
                <w:b/>
              </w:rPr>
            </w:pPr>
          </w:p>
          <w:p w:rsidR="00A96D55" w:rsidRDefault="003C2C92">
            <w:pPr>
              <w:pStyle w:val="YourTitle"/>
            </w:pPr>
            <w:r w:rsidRPr="001D6176">
              <w:t>Data Operating Officer</w:t>
            </w:r>
          </w:p>
          <w:p w:rsidR="00F20414" w:rsidRPr="001D6176" w:rsidRDefault="00F20414">
            <w:pPr>
              <w:pStyle w:val="YourTitle"/>
            </w:pPr>
          </w:p>
          <w:p w:rsidR="00A96D55" w:rsidRPr="001D6176" w:rsidRDefault="007702E6">
            <w:pPr>
              <w:pStyle w:val="DatesofEmployment"/>
            </w:pPr>
            <w:sdt>
              <w:sdtPr>
                <w:id w:val="278635178"/>
                <w:placeholder>
                  <w:docPart w:val="9016C2C49234408A8AF766C63B44626B"/>
                </w:placeholder>
                <w:date w:fullDate="2010-05-26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C92" w:rsidRPr="001D6176">
                  <w:t>May 2010</w:t>
                </w:r>
              </w:sdtContent>
            </w:sdt>
            <w:r w:rsidR="00425DFF" w:rsidRPr="001D6176">
              <w:t xml:space="preserve"> – </w:t>
            </w:r>
            <w:sdt>
              <w:sdtPr>
                <w:id w:val="278635180"/>
                <w:placeholder>
                  <w:docPart w:val="802190590B52459EAD622BB2A2224C38"/>
                </w:placeholder>
                <w:date w:fullDate="2011-05-30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C92" w:rsidRPr="001D6176">
                  <w:t>May 2011</w:t>
                </w:r>
              </w:sdtContent>
            </w:sdt>
          </w:p>
          <w:p w:rsidR="00A96D55" w:rsidRPr="001D6176" w:rsidRDefault="00425DFF">
            <w:pPr>
              <w:pStyle w:val="ResumeHeading2"/>
              <w:rPr>
                <w:color w:val="auto"/>
              </w:rPr>
            </w:pPr>
            <w:r w:rsidRPr="001D6176">
              <w:rPr>
                <w:color w:val="auto"/>
              </w:rPr>
              <w:t>Achievements:</w:t>
            </w:r>
          </w:p>
          <w:p w:rsidR="00A96D55" w:rsidRPr="001D6176" w:rsidRDefault="003C2C92" w:rsidP="00591E2F">
            <w:pPr>
              <w:pStyle w:val="IndentedBodyText"/>
            </w:pPr>
            <w:r w:rsidRPr="001D6176">
              <w:t>Kept the accuracy of work at 99%</w:t>
            </w:r>
          </w:p>
          <w:p w:rsidR="00A96D55" w:rsidRPr="001D6176" w:rsidRDefault="00425DFF">
            <w:pPr>
              <w:pStyle w:val="ResumeHeading2"/>
              <w:rPr>
                <w:color w:val="auto"/>
              </w:rPr>
            </w:pPr>
            <w:r w:rsidRPr="001D6176">
              <w:rPr>
                <w:color w:val="auto"/>
              </w:rPr>
              <w:t>Responsibilities:</w:t>
            </w:r>
          </w:p>
          <w:p w:rsidR="00A96D55" w:rsidRPr="001D6176" w:rsidRDefault="003C2C92">
            <w:pPr>
              <w:pStyle w:val="IndentedBodyText"/>
            </w:pPr>
            <w:r w:rsidRPr="001D6176">
              <w:t>Data Mining</w:t>
            </w:r>
          </w:p>
          <w:p w:rsidR="00A96D55" w:rsidRPr="001D6176" w:rsidRDefault="003C2C92">
            <w:pPr>
              <w:pStyle w:val="IndentedBodyText"/>
              <w:rPr>
                <w:sz w:val="22"/>
              </w:rPr>
            </w:pPr>
            <w:r w:rsidRPr="001D6176">
              <w:t>Data Analysis</w:t>
            </w:r>
          </w:p>
          <w:p w:rsidR="00A96D55" w:rsidRPr="001D6176" w:rsidRDefault="003C2C92">
            <w:pPr>
              <w:pStyle w:val="IndentedBodyText"/>
              <w:rPr>
                <w:sz w:val="22"/>
              </w:rPr>
            </w:pPr>
            <w:r w:rsidRPr="001D6176">
              <w:t>Entering the data in statistical tool</w:t>
            </w:r>
          </w:p>
          <w:p w:rsidR="00A96D55" w:rsidRPr="001D6176" w:rsidRDefault="003C2C92">
            <w:pPr>
              <w:pStyle w:val="IndentedBodyText"/>
            </w:pPr>
            <w:r w:rsidRPr="001D6176">
              <w:t>Accurately understanding the statements</w:t>
            </w:r>
          </w:p>
          <w:p w:rsidR="00591E2F" w:rsidRPr="001D6176" w:rsidRDefault="00591E2F">
            <w:pPr>
              <w:pStyle w:val="IndentedBodyText"/>
              <w:rPr>
                <w:sz w:val="22"/>
              </w:rPr>
            </w:pPr>
            <w:r w:rsidRPr="001D6176">
              <w:t>Daily reading and comprehending of 800+ webpages</w:t>
            </w:r>
          </w:p>
          <w:p w:rsidR="00A96D55" w:rsidRPr="001D6176" w:rsidRDefault="00A96D55">
            <w:pPr>
              <w:pStyle w:val="IndentedBodyText"/>
              <w:ind w:left="0"/>
            </w:pPr>
          </w:p>
        </w:tc>
      </w:tr>
      <w:tr w:rsidR="001D6176" w:rsidRPr="001D6176">
        <w:tc>
          <w:tcPr>
            <w:tcW w:w="8856" w:type="dxa"/>
            <w:gridSpan w:val="2"/>
          </w:tcPr>
          <w:p w:rsidR="00F20414" w:rsidRDefault="00F20414" w:rsidP="00F20414">
            <w:pPr>
              <w:pStyle w:val="IndentedBodyText"/>
            </w:pPr>
          </w:p>
          <w:p w:rsidR="00860887" w:rsidRDefault="00860887" w:rsidP="003436AD">
            <w:pPr>
              <w:pStyle w:val="CompanyInformation"/>
              <w:rPr>
                <w:b/>
              </w:rPr>
            </w:pPr>
          </w:p>
          <w:p w:rsidR="003436AD" w:rsidRDefault="003436AD" w:rsidP="003436AD">
            <w:pPr>
              <w:pStyle w:val="CompanyInformation"/>
              <w:rPr>
                <w:b/>
              </w:rPr>
            </w:pPr>
            <w:r>
              <w:rPr>
                <w:b/>
              </w:rPr>
              <w:lastRenderedPageBreak/>
              <w:t>Published a research paper</w:t>
            </w:r>
          </w:p>
          <w:p w:rsidR="00C93EE7" w:rsidRPr="001D6176" w:rsidRDefault="00C93EE7" w:rsidP="00C93EE7">
            <w:pPr>
              <w:pStyle w:val="IndentedBodyText"/>
            </w:pPr>
          </w:p>
          <w:p w:rsidR="00C93EE7" w:rsidRPr="001D6176" w:rsidRDefault="00C93EE7" w:rsidP="00C93EE7">
            <w:pPr>
              <w:pStyle w:val="IndentedBodyText"/>
              <w:rPr>
                <w:b/>
                <w:sz w:val="24"/>
                <w:szCs w:val="24"/>
              </w:rPr>
            </w:pPr>
            <w:r w:rsidRPr="001D6176">
              <w:rPr>
                <w:b/>
                <w:sz w:val="24"/>
                <w:szCs w:val="24"/>
              </w:rPr>
              <w:t xml:space="preserve"> “</w:t>
            </w:r>
            <w:r w:rsidR="00E50083">
              <w:rPr>
                <w:b/>
                <w:sz w:val="24"/>
                <w:szCs w:val="24"/>
              </w:rPr>
              <w:t>Empirical Relationship between general elections and exchange rate: A study from Pakistani Market 1970 - 2009</w:t>
            </w:r>
            <w:r w:rsidRPr="001D6176">
              <w:rPr>
                <w:b/>
                <w:sz w:val="24"/>
                <w:szCs w:val="24"/>
              </w:rPr>
              <w:t>”</w:t>
            </w:r>
          </w:p>
          <w:tbl>
            <w:tblPr>
              <w:tblStyle w:val="TableGrid"/>
              <w:tblpPr w:leftFromText="180" w:rightFromText="180" w:vertAnchor="text" w:horzAnchor="margin" w:tblpY="152"/>
              <w:tblW w:w="8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1D6176" w:rsidRPr="001D6176" w:rsidTr="00C93EE7">
              <w:tc>
                <w:tcPr>
                  <w:tcW w:w="8856" w:type="dxa"/>
                  <w:tcBorders>
                    <w:bottom w:val="single" w:sz="4" w:space="0" w:color="7598D9" w:themeColor="accent2"/>
                  </w:tcBorders>
                </w:tcPr>
                <w:p w:rsidR="00C93EE7" w:rsidRPr="001D6176" w:rsidRDefault="00C93EE7" w:rsidP="0084164F">
                  <w:pPr>
                    <w:pStyle w:val="IndentedBodyText"/>
                    <w:ind w:left="0"/>
                    <w:rPr>
                      <w:sz w:val="22"/>
                    </w:rPr>
                  </w:pPr>
                </w:p>
                <w:p w:rsidR="00C93EE7" w:rsidRPr="001D6176" w:rsidRDefault="00C93EE7" w:rsidP="0084164F">
                  <w:pPr>
                    <w:pStyle w:val="IndentedBodyText"/>
                  </w:pPr>
                </w:p>
              </w:tc>
            </w:tr>
            <w:tr w:rsidR="001D6176" w:rsidRPr="001D6176" w:rsidTr="00C93EE7">
              <w:tc>
                <w:tcPr>
                  <w:tcW w:w="8856" w:type="dxa"/>
                  <w:tcBorders>
                    <w:top w:val="single" w:sz="4" w:space="0" w:color="7598D9" w:themeColor="accent2"/>
                    <w:bottom w:val="single" w:sz="4" w:space="0" w:color="7598D9" w:themeColor="accent2"/>
                  </w:tcBorders>
                </w:tcPr>
                <w:p w:rsidR="00C93EE7" w:rsidRPr="001D6176" w:rsidRDefault="00C93EE7" w:rsidP="0084164F">
                  <w:pPr>
                    <w:pStyle w:val="ResumeHeading1"/>
                    <w:rPr>
                      <w:color w:val="auto"/>
                    </w:rPr>
                  </w:pPr>
                  <w:r w:rsidRPr="001D6176">
                    <w:rPr>
                      <w:color w:val="auto"/>
                    </w:rPr>
                    <w:t>Education</w:t>
                  </w:r>
                </w:p>
              </w:tc>
            </w:tr>
            <w:tr w:rsidR="001D6176" w:rsidRPr="001D6176" w:rsidTr="00C93EE7">
              <w:trPr>
                <w:trHeight w:val="3464"/>
              </w:trPr>
              <w:tc>
                <w:tcPr>
                  <w:tcW w:w="8856" w:type="dxa"/>
                  <w:tcBorders>
                    <w:top w:val="single" w:sz="4" w:space="0" w:color="7598D9" w:themeColor="accent2"/>
                    <w:bottom w:val="single" w:sz="4" w:space="0" w:color="7598D9" w:themeColor="accent2"/>
                  </w:tcBorders>
                </w:tcPr>
                <w:p w:rsidR="00C93EE7" w:rsidRPr="001D6176" w:rsidRDefault="00C93EE7" w:rsidP="0084164F">
                  <w:pPr>
                    <w:pStyle w:val="BodyText1"/>
                  </w:pPr>
                  <w:r w:rsidRPr="001D6176">
                    <w:t>Foundation University Islamabad</w:t>
                  </w:r>
                </w:p>
                <w:p w:rsidR="00C93EE7" w:rsidRDefault="00C93EE7" w:rsidP="0084164F">
                  <w:pPr>
                    <w:pStyle w:val="BodyText1"/>
                  </w:pPr>
                  <w:r w:rsidRPr="001D6176">
                    <w:t xml:space="preserve">MBA </w:t>
                  </w:r>
                  <w:r w:rsidR="006E23BA">
                    <w:t>–</w:t>
                  </w:r>
                  <w:r w:rsidRPr="001D6176">
                    <w:t xml:space="preserve"> Finance</w:t>
                  </w:r>
                </w:p>
                <w:p w:rsidR="006E23BA" w:rsidRPr="001D6176" w:rsidRDefault="006E23BA" w:rsidP="0084164F">
                  <w:pPr>
                    <w:pStyle w:val="BodyText1"/>
                  </w:pPr>
                  <w:r>
                    <w:t>CGPA 3.7/4.00</w:t>
                  </w:r>
                </w:p>
                <w:sdt>
                  <w:sdtPr>
                    <w:id w:val="278635207"/>
                    <w:placeholder>
                      <w:docPart w:val="23A999462A1A4F369C4A098EEC4F8B05"/>
                    </w:placeholder>
                    <w:date w:fullDate="2013-02-28T00:00:00Z">
                      <w:dateFormat w:val="M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C93EE7" w:rsidRPr="001D6176" w:rsidRDefault="00C93EE7" w:rsidP="0084164F">
                      <w:pPr>
                        <w:pStyle w:val="BodyText1"/>
                      </w:pPr>
                      <w:r w:rsidRPr="001D6176">
                        <w:t>February 2013</w:t>
                      </w:r>
                    </w:p>
                  </w:sdtContent>
                </w:sdt>
                <w:p w:rsidR="006E23BA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>International Islamic University Islamabad</w:t>
                  </w:r>
                </w:p>
                <w:p w:rsidR="00C93EE7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 xml:space="preserve">BBA – </w:t>
                  </w:r>
                  <w:proofErr w:type="spellStart"/>
                  <w:r w:rsidRPr="001D6176">
                    <w:rPr>
                      <w:sz w:val="20"/>
                      <w:szCs w:val="20"/>
                    </w:rPr>
                    <w:t>Hons</w:t>
                  </w:r>
                  <w:proofErr w:type="spellEnd"/>
                </w:p>
                <w:p w:rsidR="006E23BA" w:rsidRPr="001D6176" w:rsidRDefault="0092337D" w:rsidP="00C93E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CGPA 3.73</w:t>
                  </w:r>
                  <w:r w:rsidR="006E23BA">
                    <w:rPr>
                      <w:sz w:val="20"/>
                      <w:szCs w:val="20"/>
                    </w:rPr>
                    <w:t>/4.00</w:t>
                  </w: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>February 2010</w:t>
                  </w: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D6176">
                    <w:rPr>
                      <w:sz w:val="20"/>
                      <w:szCs w:val="20"/>
                    </w:rPr>
                    <w:t>Fsc</w:t>
                  </w:r>
                  <w:proofErr w:type="spellEnd"/>
                  <w:r w:rsidRPr="001D6176">
                    <w:rPr>
                      <w:sz w:val="20"/>
                      <w:szCs w:val="20"/>
                    </w:rPr>
                    <w:t xml:space="preserve"> Pre Engineering </w:t>
                  </w: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>May 2005</w:t>
                  </w: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>Matric</w:t>
                  </w:r>
                </w:p>
                <w:p w:rsidR="00C93EE7" w:rsidRPr="001D6176" w:rsidRDefault="00C93EE7" w:rsidP="00C93EE7">
                  <w:pPr>
                    <w:rPr>
                      <w:sz w:val="20"/>
                      <w:szCs w:val="20"/>
                    </w:rPr>
                  </w:pPr>
                  <w:r w:rsidRPr="001D6176">
                    <w:rPr>
                      <w:sz w:val="20"/>
                      <w:szCs w:val="20"/>
                    </w:rPr>
                    <w:t>May2003</w:t>
                  </w:r>
                </w:p>
                <w:p w:rsidR="00C93EE7" w:rsidRPr="001D6176" w:rsidRDefault="00C93EE7" w:rsidP="00C93EE7"/>
              </w:tc>
            </w:tr>
            <w:tr w:rsidR="001D6176" w:rsidRPr="001D6176" w:rsidTr="00C93EE7">
              <w:tc>
                <w:tcPr>
                  <w:tcW w:w="8856" w:type="dxa"/>
                  <w:tcBorders>
                    <w:top w:val="single" w:sz="4" w:space="0" w:color="7598D9" w:themeColor="accent2"/>
                    <w:bottom w:val="single" w:sz="4" w:space="0" w:color="7598D9" w:themeColor="accent2"/>
                  </w:tcBorders>
                </w:tcPr>
                <w:p w:rsidR="00C93EE7" w:rsidRPr="001D6176" w:rsidRDefault="00C93EE7" w:rsidP="0084164F">
                  <w:pPr>
                    <w:pStyle w:val="ResumeHeading1"/>
                    <w:rPr>
                      <w:color w:val="auto"/>
                    </w:rPr>
                  </w:pPr>
                  <w:r w:rsidRPr="001D6176">
                    <w:rPr>
                      <w:color w:val="auto"/>
                    </w:rPr>
                    <w:t>References</w:t>
                  </w:r>
                </w:p>
              </w:tc>
            </w:tr>
            <w:tr w:rsidR="001D6176" w:rsidRPr="001D6176" w:rsidTr="00C93EE7">
              <w:tc>
                <w:tcPr>
                  <w:tcW w:w="8856" w:type="dxa"/>
                  <w:tcBorders>
                    <w:top w:val="single" w:sz="4" w:space="0" w:color="7598D9" w:themeColor="accent2"/>
                  </w:tcBorders>
                </w:tcPr>
                <w:p w:rsidR="00C93EE7" w:rsidRPr="001D6176" w:rsidRDefault="00860887" w:rsidP="0084164F">
                  <w:pPr>
                    <w:pStyle w:val="BodyText1"/>
                  </w:pPr>
                  <w:r>
                    <w:t>Reference is available on request</w:t>
                  </w:r>
                </w:p>
              </w:tc>
            </w:tr>
          </w:tbl>
          <w:p w:rsidR="00C93EE7" w:rsidRPr="001D6176" w:rsidRDefault="00C93EE7" w:rsidP="00D24DD3">
            <w:pPr>
              <w:pStyle w:val="IndentedBodyText"/>
            </w:pPr>
          </w:p>
          <w:p w:rsidR="00D24DD3" w:rsidRPr="001D6176" w:rsidRDefault="00D24DD3" w:rsidP="00D24DD3">
            <w:pPr>
              <w:pStyle w:val="IndentedBodyText"/>
            </w:pPr>
          </w:p>
          <w:p w:rsidR="00D24DD3" w:rsidRPr="001D6176" w:rsidRDefault="00D24DD3" w:rsidP="00D24DD3">
            <w:pPr>
              <w:pStyle w:val="IndentedBodyText"/>
            </w:pPr>
          </w:p>
          <w:p w:rsidR="00D24DD3" w:rsidRPr="001D6176" w:rsidRDefault="00D24DD3" w:rsidP="00D24DD3">
            <w:pPr>
              <w:pStyle w:val="IndentedBodyText"/>
              <w:rPr>
                <w:sz w:val="22"/>
              </w:rPr>
            </w:pPr>
          </w:p>
        </w:tc>
      </w:tr>
      <w:tr w:rsidR="001D6176" w:rsidRPr="001D6176">
        <w:tc>
          <w:tcPr>
            <w:tcW w:w="8856" w:type="dxa"/>
            <w:gridSpan w:val="2"/>
          </w:tcPr>
          <w:p w:rsidR="003C2C92" w:rsidRPr="001D6176" w:rsidRDefault="003C2C92">
            <w:pPr>
              <w:pStyle w:val="CompanyInformation"/>
            </w:pPr>
          </w:p>
        </w:tc>
      </w:tr>
    </w:tbl>
    <w:p w:rsidR="00A96D55" w:rsidRPr="001D6176" w:rsidRDefault="00A96D55"/>
    <w:p w:rsidR="00A96D55" w:rsidRPr="001D6176" w:rsidRDefault="00A96D55"/>
    <w:sectPr w:rsidR="00A96D55" w:rsidRPr="001D6176" w:rsidSect="00A96D55"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E6" w:rsidRDefault="007702E6">
      <w:r>
        <w:separator/>
      </w:r>
    </w:p>
  </w:endnote>
  <w:endnote w:type="continuationSeparator" w:id="0">
    <w:p w:rsidR="007702E6" w:rsidRDefault="0077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E6" w:rsidRDefault="007702E6">
      <w:r>
        <w:separator/>
      </w:r>
    </w:p>
  </w:footnote>
  <w:footnote w:type="continuationSeparator" w:id="0">
    <w:p w:rsidR="007702E6" w:rsidRDefault="0077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55" w:rsidRDefault="00425DFF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00A4882A6F5E400A8BC1252EA4676E0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3096E">
          <w:t>FAHD IQBAL MALIK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r w:rsidR="007A0E54">
      <w:t>+923455093095</w:t>
    </w:r>
    <w:r>
      <w:rPr>
        <w:rFonts w:ascii="Calibri" w:hAnsi="Calibri"/>
      </w:rPr>
      <w:t xml:space="preserve">• </w:t>
    </w:r>
    <w:r w:rsidR="007A0E54">
      <w:rPr>
        <w:rFonts w:ascii="Calibri" w:hAnsi="Calibri"/>
      </w:rPr>
      <w:t>fahd.spirit@gmail.com</w:t>
    </w:r>
    <w:r>
      <w:rPr>
        <w:rFonts w:ascii="Calibri" w:hAnsi="Calibri"/>
      </w:rPr>
      <w:tab/>
      <w:t xml:space="preserve">Page </w:t>
    </w:r>
    <w:r w:rsidR="00693E16">
      <w:fldChar w:fldCharType="begin"/>
    </w:r>
    <w:r w:rsidR="00693E16">
      <w:instrText xml:space="preserve"> PAGE  \* MERGEFORMAT </w:instrText>
    </w:r>
    <w:r w:rsidR="00693E16">
      <w:fldChar w:fldCharType="separate"/>
    </w:r>
    <w:r w:rsidR="00860887" w:rsidRPr="00860887">
      <w:rPr>
        <w:rFonts w:ascii="Calibri" w:hAnsi="Calibri"/>
        <w:noProof/>
      </w:rPr>
      <w:t>2</w:t>
    </w:r>
    <w:r w:rsidR="00693E16">
      <w:rPr>
        <w:rFonts w:ascii="Calibri" w:hAnsi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3096E"/>
    <w:rsid w:val="0006548B"/>
    <w:rsid w:val="00070FE2"/>
    <w:rsid w:val="000B2035"/>
    <w:rsid w:val="001D6176"/>
    <w:rsid w:val="0023096E"/>
    <w:rsid w:val="002D6AFE"/>
    <w:rsid w:val="002D728E"/>
    <w:rsid w:val="002E2E38"/>
    <w:rsid w:val="00310BE7"/>
    <w:rsid w:val="003436AD"/>
    <w:rsid w:val="003C2C92"/>
    <w:rsid w:val="003C4003"/>
    <w:rsid w:val="003D5C83"/>
    <w:rsid w:val="00425DFF"/>
    <w:rsid w:val="00486064"/>
    <w:rsid w:val="005751FB"/>
    <w:rsid w:val="00591E2F"/>
    <w:rsid w:val="005C0E88"/>
    <w:rsid w:val="00627968"/>
    <w:rsid w:val="00693E16"/>
    <w:rsid w:val="006E23BA"/>
    <w:rsid w:val="00747A0E"/>
    <w:rsid w:val="007702E6"/>
    <w:rsid w:val="007A04CD"/>
    <w:rsid w:val="007A0E54"/>
    <w:rsid w:val="0081764B"/>
    <w:rsid w:val="00860887"/>
    <w:rsid w:val="0092337D"/>
    <w:rsid w:val="00A96D55"/>
    <w:rsid w:val="00B045BE"/>
    <w:rsid w:val="00B31D15"/>
    <w:rsid w:val="00C93EE7"/>
    <w:rsid w:val="00CB085C"/>
    <w:rsid w:val="00D13213"/>
    <w:rsid w:val="00D23F9E"/>
    <w:rsid w:val="00D24DD3"/>
    <w:rsid w:val="00D515C0"/>
    <w:rsid w:val="00E0336A"/>
    <w:rsid w:val="00E04102"/>
    <w:rsid w:val="00E50083"/>
    <w:rsid w:val="00E70E4E"/>
    <w:rsid w:val="00F07788"/>
    <w:rsid w:val="00F20414"/>
    <w:rsid w:val="00FA27C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96D55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96D5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A96D5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A96D5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A96D5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A96D5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A96D5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55"/>
  </w:style>
  <w:style w:type="paragraph" w:styleId="Footer">
    <w:name w:val="footer"/>
    <w:basedOn w:val="Normal"/>
    <w:link w:val="Foot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55"/>
  </w:style>
  <w:style w:type="paragraph" w:customStyle="1" w:styleId="ResumeHeader">
    <w:name w:val="Resume Header"/>
    <w:basedOn w:val="Header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85C"/>
    <w:rPr>
      <w:color w:val="EF591E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279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D%20IQBAL%20MALIK\AppData\Roaming\Microsoft\Templates\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8138783D44013B7B414569122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8718-164A-4775-998B-E85A35908F9B}"/>
      </w:docPartPr>
      <w:docPartBody>
        <w:p w:rsidR="00007B03" w:rsidRDefault="008413F1">
          <w:pPr>
            <w:pStyle w:val="B088138783D44013B7B414569122EBE9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9016C2C49234408A8AF766C63B44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070A-8D49-412E-83C2-AFC3F48C06FF}"/>
      </w:docPartPr>
      <w:docPartBody>
        <w:p w:rsidR="00007B03" w:rsidRDefault="008413F1">
          <w:pPr>
            <w:pStyle w:val="9016C2C49234408A8AF766C63B44626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802190590B52459EAD622BB2A222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B10C-8CF8-4CF7-A9CB-CF16C46483EF}"/>
      </w:docPartPr>
      <w:docPartBody>
        <w:p w:rsidR="00007B03" w:rsidRDefault="008413F1">
          <w:pPr>
            <w:pStyle w:val="802190590B52459EAD622BB2A2224C38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0A4882A6F5E400A8BC1252EA467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C66B-94E5-4105-9C30-655A805CAFC5}"/>
      </w:docPartPr>
      <w:docPartBody>
        <w:p w:rsidR="00007B03" w:rsidRDefault="008413F1">
          <w:pPr>
            <w:pStyle w:val="00A4882A6F5E400A8BC1252EA4676E0E"/>
          </w:pPr>
          <w:r>
            <w:t>[Job responsibility]</w:t>
          </w:r>
        </w:p>
      </w:docPartBody>
    </w:docPart>
    <w:docPart>
      <w:docPartPr>
        <w:name w:val="23A999462A1A4F369C4A098EEC4F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7B17-38A6-47E9-A6AD-DD6F402C19E0}"/>
      </w:docPartPr>
      <w:docPartBody>
        <w:p w:rsidR="00007B03" w:rsidRDefault="00FE046E" w:rsidP="00FE046E">
          <w:pPr>
            <w:pStyle w:val="23A999462A1A4F369C4A098EEC4F8B0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95F95B4A17AF4D1199F0B79009BD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CA01-C0CA-4EFD-B036-985909A6FA28}"/>
      </w:docPartPr>
      <w:docPartBody>
        <w:p w:rsidR="006373F3" w:rsidRDefault="00007B03" w:rsidP="00007B03">
          <w:pPr>
            <w:pStyle w:val="95F95B4A17AF4D1199F0B79009BD4A8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6E5C35C5EE08499AAE69A6F329DC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1770-67B6-4153-9898-1D8B9E7744F9}"/>
      </w:docPartPr>
      <w:docPartBody>
        <w:p w:rsidR="006373F3" w:rsidRDefault="00007B03" w:rsidP="00007B03">
          <w:pPr>
            <w:pStyle w:val="6E5C35C5EE08499AAE69A6F329DC0D78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6E"/>
    <w:rsid w:val="00007B03"/>
    <w:rsid w:val="002C7575"/>
    <w:rsid w:val="00310140"/>
    <w:rsid w:val="00336D90"/>
    <w:rsid w:val="0053269E"/>
    <w:rsid w:val="006373F3"/>
    <w:rsid w:val="00713A45"/>
    <w:rsid w:val="008413F1"/>
    <w:rsid w:val="00CE7C83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8138783D44013B7B414569122EBE9">
    <w:name w:val="B088138783D44013B7B414569122EBE9"/>
  </w:style>
  <w:style w:type="paragraph" w:customStyle="1" w:styleId="A20B7E37353C4B619952DB972F595EBC">
    <w:name w:val="A20B7E37353C4B619952DB972F595EBC"/>
  </w:style>
  <w:style w:type="paragraph" w:customStyle="1" w:styleId="9774D6D889AF4AB9AF48C7E6C122728F">
    <w:name w:val="9774D6D889AF4AB9AF48C7E6C122728F"/>
  </w:style>
  <w:style w:type="paragraph" w:customStyle="1" w:styleId="7A9E0E95DD6142ED9F3B247613D99546">
    <w:name w:val="7A9E0E95DD6142ED9F3B247613D99546"/>
  </w:style>
  <w:style w:type="paragraph" w:customStyle="1" w:styleId="A75661F331B94E2D9BC95E31A5DD19D6">
    <w:name w:val="A75661F331B94E2D9BC95E31A5DD19D6"/>
  </w:style>
  <w:style w:type="paragraph" w:customStyle="1" w:styleId="E6433FD9B8AF431FAF3124A8DB834DFE">
    <w:name w:val="E6433FD9B8AF431FAF3124A8DB834DFE"/>
  </w:style>
  <w:style w:type="paragraph" w:customStyle="1" w:styleId="4232E6172E444849904E1B51012328A2">
    <w:name w:val="4232E6172E444849904E1B51012328A2"/>
  </w:style>
  <w:style w:type="paragraph" w:customStyle="1" w:styleId="5461D93D26B04A03A90FDF5094F28CB9">
    <w:name w:val="5461D93D26B04A03A90FDF5094F28CB9"/>
  </w:style>
  <w:style w:type="paragraph" w:customStyle="1" w:styleId="5642F5FE01954BA4BAD0CB1B325C2ED9">
    <w:name w:val="5642F5FE01954BA4BAD0CB1B325C2ED9"/>
  </w:style>
  <w:style w:type="paragraph" w:customStyle="1" w:styleId="53F8AD5B29D146B393B4E1078750C30E">
    <w:name w:val="53F8AD5B29D146B393B4E1078750C30E"/>
  </w:style>
  <w:style w:type="paragraph" w:customStyle="1" w:styleId="FB2D0E6D667E4845BCBC578E54E91B5C">
    <w:name w:val="FB2D0E6D667E4845BCBC578E54E91B5C"/>
  </w:style>
  <w:style w:type="paragraph" w:customStyle="1" w:styleId="B726A90130044FCAB229633A124E0188">
    <w:name w:val="B726A90130044FCAB229633A124E0188"/>
  </w:style>
  <w:style w:type="paragraph" w:customStyle="1" w:styleId="1D15E0E5E97A44B18DE9272A03FA68DD">
    <w:name w:val="1D15E0E5E97A44B18DE9272A03FA68DD"/>
  </w:style>
  <w:style w:type="paragraph" w:customStyle="1" w:styleId="D277B79BD5BB4855A1DD92ADCE4CAD3F">
    <w:name w:val="D277B79BD5BB4855A1DD92ADCE4CAD3F"/>
  </w:style>
  <w:style w:type="paragraph" w:customStyle="1" w:styleId="D414D65932A741EA83E2769C27745E70">
    <w:name w:val="D414D65932A741EA83E2769C27745E70"/>
  </w:style>
  <w:style w:type="paragraph" w:customStyle="1" w:styleId="F3D1E3C2295540A79FA401103C2F86FF">
    <w:name w:val="F3D1E3C2295540A79FA401103C2F86FF"/>
  </w:style>
  <w:style w:type="paragraph" w:customStyle="1" w:styleId="7ED0C52505C4487D86BEFEF5798265AA">
    <w:name w:val="7ED0C52505C4487D86BEFEF5798265AA"/>
  </w:style>
  <w:style w:type="paragraph" w:customStyle="1" w:styleId="612DE383A8B84EEC912521C3E30503E6">
    <w:name w:val="612DE383A8B84EEC912521C3E30503E6"/>
  </w:style>
  <w:style w:type="paragraph" w:customStyle="1" w:styleId="64E1E9D452DD40C0B7DA12694B0A24D7">
    <w:name w:val="64E1E9D452DD40C0B7DA12694B0A24D7"/>
  </w:style>
  <w:style w:type="character" w:styleId="PlaceholderText">
    <w:name w:val="Placeholder Text"/>
    <w:basedOn w:val="DefaultParagraphFont"/>
    <w:uiPriority w:val="99"/>
    <w:unhideWhenUsed/>
    <w:rsid w:val="00007B03"/>
    <w:rPr>
      <w:color w:val="808080"/>
    </w:rPr>
  </w:style>
  <w:style w:type="paragraph" w:customStyle="1" w:styleId="9016C2C49234408A8AF766C63B44626B">
    <w:name w:val="9016C2C49234408A8AF766C63B44626B"/>
  </w:style>
  <w:style w:type="paragraph" w:customStyle="1" w:styleId="802190590B52459EAD622BB2A2224C38">
    <w:name w:val="802190590B52459EAD622BB2A2224C38"/>
  </w:style>
  <w:style w:type="paragraph" w:customStyle="1" w:styleId="FFE9DC556A3E4BCBB9FA5E26EE4671FC">
    <w:name w:val="FFE9DC556A3E4BCBB9FA5E26EE4671FC"/>
  </w:style>
  <w:style w:type="paragraph" w:customStyle="1" w:styleId="10B2E07C84154474BA7092FD9ADF5E63">
    <w:name w:val="10B2E07C84154474BA7092FD9ADF5E63"/>
  </w:style>
  <w:style w:type="paragraph" w:customStyle="1" w:styleId="EFB2F97E537E4A7690C67A47876FB2D3">
    <w:name w:val="EFB2F97E537E4A7690C67A47876FB2D3"/>
  </w:style>
  <w:style w:type="paragraph" w:customStyle="1" w:styleId="0EC3205029D343098CF4451B6BCD3398">
    <w:name w:val="0EC3205029D343098CF4451B6BCD3398"/>
  </w:style>
  <w:style w:type="paragraph" w:customStyle="1" w:styleId="4DA5FD9EF8914DA1BF56C8FA37895688">
    <w:name w:val="4DA5FD9EF8914DA1BF56C8FA37895688"/>
  </w:style>
  <w:style w:type="paragraph" w:customStyle="1" w:styleId="C53290EC985D4C76AFE42050FF61816F">
    <w:name w:val="C53290EC985D4C76AFE42050FF61816F"/>
  </w:style>
  <w:style w:type="paragraph" w:customStyle="1" w:styleId="5FB9104051F44077B36F64D57DE6B836">
    <w:name w:val="5FB9104051F44077B36F64D57DE6B836"/>
  </w:style>
  <w:style w:type="paragraph" w:customStyle="1" w:styleId="7B6F2EF2A36348F5ABF09E0EBE82029E">
    <w:name w:val="7B6F2EF2A36348F5ABF09E0EBE82029E"/>
  </w:style>
  <w:style w:type="paragraph" w:customStyle="1" w:styleId="25E1A175BA064ECA85CF01FC6591AD83">
    <w:name w:val="25E1A175BA064ECA85CF01FC6591AD83"/>
  </w:style>
  <w:style w:type="paragraph" w:customStyle="1" w:styleId="B42E58FB47E44CB6828468C9EC205559">
    <w:name w:val="B42E58FB47E44CB6828468C9EC205559"/>
  </w:style>
  <w:style w:type="paragraph" w:customStyle="1" w:styleId="83153380B9D34D0987254C0F8F2588A3">
    <w:name w:val="83153380B9D34D0987254C0F8F2588A3"/>
  </w:style>
  <w:style w:type="paragraph" w:customStyle="1" w:styleId="0D1B3C49827D4F3299186BE460BB43CE">
    <w:name w:val="0D1B3C49827D4F3299186BE460BB43CE"/>
  </w:style>
  <w:style w:type="paragraph" w:customStyle="1" w:styleId="A8E6ADC769754727B5294D39E35C31C1">
    <w:name w:val="A8E6ADC769754727B5294D39E35C31C1"/>
  </w:style>
  <w:style w:type="paragraph" w:customStyle="1" w:styleId="4131BC99AB58448BA2457057869CEB6C">
    <w:name w:val="4131BC99AB58448BA2457057869CEB6C"/>
  </w:style>
  <w:style w:type="paragraph" w:customStyle="1" w:styleId="2BEB5B03DEE44F729C7C79CDAD2714CF">
    <w:name w:val="2BEB5B03DEE44F729C7C79CDAD2714CF"/>
  </w:style>
  <w:style w:type="paragraph" w:customStyle="1" w:styleId="11DEA8686BE04A8D84206F6C5D0F3643">
    <w:name w:val="11DEA8686BE04A8D84206F6C5D0F3643"/>
  </w:style>
  <w:style w:type="paragraph" w:customStyle="1" w:styleId="7FD9BAD5512642F9932F2E211E3E6A88">
    <w:name w:val="7FD9BAD5512642F9932F2E211E3E6A88"/>
  </w:style>
  <w:style w:type="paragraph" w:customStyle="1" w:styleId="162CB2D9DA8643D9AB98BC96D511D1CD">
    <w:name w:val="162CB2D9DA8643D9AB98BC96D511D1CD"/>
  </w:style>
  <w:style w:type="paragraph" w:customStyle="1" w:styleId="5D5873A1449D4F07964BAAA2E45F9EF4">
    <w:name w:val="5D5873A1449D4F07964BAAA2E45F9EF4"/>
  </w:style>
  <w:style w:type="paragraph" w:customStyle="1" w:styleId="07E4C37E0CCD4518BC3E611A6FD00A5A">
    <w:name w:val="07E4C37E0CCD4518BC3E611A6FD00A5A"/>
  </w:style>
  <w:style w:type="paragraph" w:customStyle="1" w:styleId="186EE1082C45450AAE4A16A03232B018">
    <w:name w:val="186EE1082C45450AAE4A16A03232B018"/>
  </w:style>
  <w:style w:type="paragraph" w:customStyle="1" w:styleId="7BFC9F3EC125481EA699C308629762E3">
    <w:name w:val="7BFC9F3EC125481EA699C308629762E3"/>
  </w:style>
  <w:style w:type="paragraph" w:customStyle="1" w:styleId="83A0AD5BD16E4F0FB0BC658333A21596">
    <w:name w:val="83A0AD5BD16E4F0FB0BC658333A21596"/>
  </w:style>
  <w:style w:type="paragraph" w:customStyle="1" w:styleId="F50FF9B11F2148D6BFEF16573B894CDE">
    <w:name w:val="F50FF9B11F2148D6BFEF16573B894CDE"/>
  </w:style>
  <w:style w:type="paragraph" w:customStyle="1" w:styleId="46959F47E90F4CB6851B40B5D793F2C0">
    <w:name w:val="46959F47E90F4CB6851B40B5D793F2C0"/>
  </w:style>
  <w:style w:type="paragraph" w:customStyle="1" w:styleId="0BC0388B05554CB384812A2B71DC9B34">
    <w:name w:val="0BC0388B05554CB384812A2B71DC9B34"/>
  </w:style>
  <w:style w:type="paragraph" w:customStyle="1" w:styleId="76596787AA0D4AAA8CC6D926276B9667">
    <w:name w:val="76596787AA0D4AAA8CC6D926276B9667"/>
  </w:style>
  <w:style w:type="paragraph" w:customStyle="1" w:styleId="DB0CFC384CE34EF38C136AEE7283A83B">
    <w:name w:val="DB0CFC384CE34EF38C136AEE7283A83B"/>
  </w:style>
  <w:style w:type="paragraph" w:customStyle="1" w:styleId="00A4882A6F5E400A8BC1252EA4676E0E">
    <w:name w:val="00A4882A6F5E400A8BC1252EA4676E0E"/>
  </w:style>
  <w:style w:type="paragraph" w:customStyle="1" w:styleId="240F705F14A34683828ACEE5F6F591B0">
    <w:name w:val="240F705F14A34683828ACEE5F6F591B0"/>
  </w:style>
  <w:style w:type="paragraph" w:customStyle="1" w:styleId="CD35FB8C372B4D9FB3D42BDEF6DBDA52">
    <w:name w:val="CD35FB8C372B4D9FB3D42BDEF6DBDA52"/>
  </w:style>
  <w:style w:type="paragraph" w:customStyle="1" w:styleId="6343BA4B659F4392865E079122DDE730">
    <w:name w:val="6343BA4B659F4392865E079122DDE730"/>
  </w:style>
  <w:style w:type="paragraph" w:customStyle="1" w:styleId="505CFDA3AE2444E284CD79662D8EE695">
    <w:name w:val="505CFDA3AE2444E284CD79662D8EE695"/>
  </w:style>
  <w:style w:type="paragraph" w:customStyle="1" w:styleId="E904AA436CD1460682075CC1F99AD5A4">
    <w:name w:val="E904AA436CD1460682075CC1F99AD5A4"/>
  </w:style>
  <w:style w:type="paragraph" w:customStyle="1" w:styleId="A387F7FBCE89406B90958316B0AF1743">
    <w:name w:val="A387F7FBCE89406B90958316B0AF1743"/>
  </w:style>
  <w:style w:type="paragraph" w:customStyle="1" w:styleId="970B5214D7AD48BC97B5E96BC6E70E09">
    <w:name w:val="970B5214D7AD48BC97B5E96BC6E70E09"/>
    <w:rsid w:val="00FE046E"/>
  </w:style>
  <w:style w:type="paragraph" w:customStyle="1" w:styleId="B9E12B0AA2D242319F0D074449F8447A">
    <w:name w:val="B9E12B0AA2D242319F0D074449F8447A"/>
    <w:rsid w:val="00FE046E"/>
  </w:style>
  <w:style w:type="paragraph" w:customStyle="1" w:styleId="929976347606445D82AB3001527FA3F9">
    <w:name w:val="929976347606445D82AB3001527FA3F9"/>
    <w:rsid w:val="00FE046E"/>
  </w:style>
  <w:style w:type="paragraph" w:customStyle="1" w:styleId="A346769C9FE641C4966109F8DEDB081B">
    <w:name w:val="A346769C9FE641C4966109F8DEDB081B"/>
    <w:rsid w:val="00FE046E"/>
  </w:style>
  <w:style w:type="paragraph" w:customStyle="1" w:styleId="A02C1817C91D492DA13DF375119F9302">
    <w:name w:val="A02C1817C91D492DA13DF375119F9302"/>
    <w:rsid w:val="00FE046E"/>
  </w:style>
  <w:style w:type="paragraph" w:customStyle="1" w:styleId="5DF7605513E745948FC7D6A021481747">
    <w:name w:val="5DF7605513E745948FC7D6A021481747"/>
    <w:rsid w:val="00FE046E"/>
  </w:style>
  <w:style w:type="paragraph" w:customStyle="1" w:styleId="85918E638E9348E7B17E1A6C379BB103">
    <w:name w:val="85918E638E9348E7B17E1A6C379BB103"/>
    <w:rsid w:val="00FE046E"/>
  </w:style>
  <w:style w:type="paragraph" w:customStyle="1" w:styleId="98D6177F27BA49B4A91A5796DEBB9919">
    <w:name w:val="98D6177F27BA49B4A91A5796DEBB9919"/>
    <w:rsid w:val="00FE046E"/>
  </w:style>
  <w:style w:type="paragraph" w:customStyle="1" w:styleId="9E60CDBB957D47E88263597FD0E00004">
    <w:name w:val="9E60CDBB957D47E88263597FD0E00004"/>
    <w:rsid w:val="00FE046E"/>
  </w:style>
  <w:style w:type="paragraph" w:customStyle="1" w:styleId="CDE44ED025EF4663A346CB23EB095E57">
    <w:name w:val="CDE44ED025EF4663A346CB23EB095E57"/>
    <w:rsid w:val="00FE046E"/>
  </w:style>
  <w:style w:type="paragraph" w:customStyle="1" w:styleId="BF03F702A40947F09EA1C1D71CAED5D8">
    <w:name w:val="BF03F702A40947F09EA1C1D71CAED5D8"/>
    <w:rsid w:val="00FE046E"/>
  </w:style>
  <w:style w:type="paragraph" w:customStyle="1" w:styleId="7B3B8C0985E74206AE0C569F3B4232AC">
    <w:name w:val="7B3B8C0985E74206AE0C569F3B4232AC"/>
    <w:rsid w:val="00FE046E"/>
  </w:style>
  <w:style w:type="paragraph" w:customStyle="1" w:styleId="75DD814F3B0A4FC59A59364FFA67A063">
    <w:name w:val="75DD814F3B0A4FC59A59364FFA67A063"/>
    <w:rsid w:val="00FE046E"/>
  </w:style>
  <w:style w:type="paragraph" w:customStyle="1" w:styleId="3EF9D7A0D76F4EA99663AE8B2758FE11">
    <w:name w:val="3EF9D7A0D76F4EA99663AE8B2758FE11"/>
    <w:rsid w:val="00FE046E"/>
  </w:style>
  <w:style w:type="paragraph" w:customStyle="1" w:styleId="C5890E2B3D8F421D9653807E405A1502">
    <w:name w:val="C5890E2B3D8F421D9653807E405A1502"/>
    <w:rsid w:val="00FE046E"/>
  </w:style>
  <w:style w:type="paragraph" w:customStyle="1" w:styleId="D2FD523426E5490584C7BA70A1C8415D">
    <w:name w:val="D2FD523426E5490584C7BA70A1C8415D"/>
    <w:rsid w:val="00FE046E"/>
  </w:style>
  <w:style w:type="paragraph" w:customStyle="1" w:styleId="A5A6B9B52F784658B14CE3B357E4B130">
    <w:name w:val="A5A6B9B52F784658B14CE3B357E4B130"/>
    <w:rsid w:val="00FE046E"/>
  </w:style>
  <w:style w:type="paragraph" w:customStyle="1" w:styleId="FF22F250A4134E459BCFCB8E9C92AC3B">
    <w:name w:val="FF22F250A4134E459BCFCB8E9C92AC3B"/>
    <w:rsid w:val="00FE046E"/>
  </w:style>
  <w:style w:type="paragraph" w:customStyle="1" w:styleId="D2615D2F05004C2FBCE2649A5D4D60EA">
    <w:name w:val="D2615D2F05004C2FBCE2649A5D4D60EA"/>
    <w:rsid w:val="00FE046E"/>
  </w:style>
  <w:style w:type="paragraph" w:customStyle="1" w:styleId="72338EDDD00043DF8A7638A932C83B64">
    <w:name w:val="72338EDDD00043DF8A7638A932C83B64"/>
    <w:rsid w:val="00FE046E"/>
  </w:style>
  <w:style w:type="paragraph" w:customStyle="1" w:styleId="039568027E014719BAF9B555571D1B1D">
    <w:name w:val="039568027E014719BAF9B555571D1B1D"/>
    <w:rsid w:val="00FE046E"/>
  </w:style>
  <w:style w:type="paragraph" w:customStyle="1" w:styleId="228D81D5D5894D9B844A170351B7FF10">
    <w:name w:val="228D81D5D5894D9B844A170351B7FF10"/>
    <w:rsid w:val="00FE046E"/>
  </w:style>
  <w:style w:type="paragraph" w:customStyle="1" w:styleId="1339BD5807594971B440ED3D8CC1CB2B">
    <w:name w:val="1339BD5807594971B440ED3D8CC1CB2B"/>
    <w:rsid w:val="00FE046E"/>
  </w:style>
  <w:style w:type="paragraph" w:customStyle="1" w:styleId="0AEF37A26B874205A48A3B8DD275571F">
    <w:name w:val="0AEF37A26B874205A48A3B8DD275571F"/>
    <w:rsid w:val="00FE046E"/>
  </w:style>
  <w:style w:type="paragraph" w:customStyle="1" w:styleId="DA7A6771CAAA468AB97FDA77BC5B1BBF">
    <w:name w:val="DA7A6771CAAA468AB97FDA77BC5B1BBF"/>
    <w:rsid w:val="00FE046E"/>
  </w:style>
  <w:style w:type="paragraph" w:customStyle="1" w:styleId="902325568D78431B9B621CEAC0D5B18A">
    <w:name w:val="902325568D78431B9B621CEAC0D5B18A"/>
    <w:rsid w:val="00FE046E"/>
  </w:style>
  <w:style w:type="paragraph" w:customStyle="1" w:styleId="3172B185DABD48A5BA5536A90D96EE4A">
    <w:name w:val="3172B185DABD48A5BA5536A90D96EE4A"/>
    <w:rsid w:val="00FE046E"/>
  </w:style>
  <w:style w:type="paragraph" w:customStyle="1" w:styleId="463F62B4B9B54FD1AC1769D1A48DCD90">
    <w:name w:val="463F62B4B9B54FD1AC1769D1A48DCD90"/>
    <w:rsid w:val="00FE046E"/>
  </w:style>
  <w:style w:type="paragraph" w:customStyle="1" w:styleId="5DA7D5C1E29C434A9CF50B33BA9554D3">
    <w:name w:val="5DA7D5C1E29C434A9CF50B33BA9554D3"/>
    <w:rsid w:val="00FE046E"/>
  </w:style>
  <w:style w:type="paragraph" w:customStyle="1" w:styleId="3288FD2878CB49ECA28B5D3473869EF6">
    <w:name w:val="3288FD2878CB49ECA28B5D3473869EF6"/>
    <w:rsid w:val="00FE046E"/>
  </w:style>
  <w:style w:type="paragraph" w:customStyle="1" w:styleId="BBF4252AB15C4B179A0A71AD610E9154">
    <w:name w:val="BBF4252AB15C4B179A0A71AD610E9154"/>
    <w:rsid w:val="00FE046E"/>
  </w:style>
  <w:style w:type="paragraph" w:customStyle="1" w:styleId="3754DAEAADE24EE3B0A8A187872DF0F6">
    <w:name w:val="3754DAEAADE24EE3B0A8A187872DF0F6"/>
    <w:rsid w:val="00FE046E"/>
  </w:style>
  <w:style w:type="paragraph" w:customStyle="1" w:styleId="86898D27253449F0ABD5EB8C7ACC2418">
    <w:name w:val="86898D27253449F0ABD5EB8C7ACC2418"/>
    <w:rsid w:val="00FE046E"/>
  </w:style>
  <w:style w:type="paragraph" w:customStyle="1" w:styleId="D59EB5BA64EC48AA97D706AC9FAD2CE1">
    <w:name w:val="D59EB5BA64EC48AA97D706AC9FAD2CE1"/>
    <w:rsid w:val="00FE046E"/>
  </w:style>
  <w:style w:type="paragraph" w:customStyle="1" w:styleId="FCDF6597FD1C48A2B4FBFE96401F8B32">
    <w:name w:val="FCDF6597FD1C48A2B4FBFE96401F8B32"/>
    <w:rsid w:val="00FE046E"/>
  </w:style>
  <w:style w:type="paragraph" w:customStyle="1" w:styleId="0D868AB389F44CA88AB4D1756CFD31DF">
    <w:name w:val="0D868AB389F44CA88AB4D1756CFD31DF"/>
    <w:rsid w:val="00FE046E"/>
  </w:style>
  <w:style w:type="paragraph" w:customStyle="1" w:styleId="6EB86C3313154E2FAB80E59E079D2207">
    <w:name w:val="6EB86C3313154E2FAB80E59E079D2207"/>
    <w:rsid w:val="00FE046E"/>
  </w:style>
  <w:style w:type="paragraph" w:customStyle="1" w:styleId="9D65B6B705B24FA79FE903078E0CB703">
    <w:name w:val="9D65B6B705B24FA79FE903078E0CB703"/>
    <w:rsid w:val="00FE046E"/>
  </w:style>
  <w:style w:type="paragraph" w:customStyle="1" w:styleId="A79070092211498F87DA805D0CFD5019">
    <w:name w:val="A79070092211498F87DA805D0CFD5019"/>
    <w:rsid w:val="00FE046E"/>
  </w:style>
  <w:style w:type="paragraph" w:customStyle="1" w:styleId="23A999462A1A4F369C4A098EEC4F8B05">
    <w:name w:val="23A999462A1A4F369C4A098EEC4F8B05"/>
    <w:rsid w:val="00FE046E"/>
  </w:style>
  <w:style w:type="paragraph" w:customStyle="1" w:styleId="95F95B4A17AF4D1199F0B79009BD4A8E">
    <w:name w:val="95F95B4A17AF4D1199F0B79009BD4A8E"/>
    <w:rsid w:val="00007B03"/>
  </w:style>
  <w:style w:type="paragraph" w:customStyle="1" w:styleId="6E5C35C5EE08499AAE69A6F329DC0D78">
    <w:name w:val="6E5C35C5EE08499AAE69A6F329DC0D78"/>
    <w:rsid w:val="00007B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8138783D44013B7B414569122EBE9">
    <w:name w:val="B088138783D44013B7B414569122EBE9"/>
  </w:style>
  <w:style w:type="paragraph" w:customStyle="1" w:styleId="A20B7E37353C4B619952DB972F595EBC">
    <w:name w:val="A20B7E37353C4B619952DB972F595EBC"/>
  </w:style>
  <w:style w:type="paragraph" w:customStyle="1" w:styleId="9774D6D889AF4AB9AF48C7E6C122728F">
    <w:name w:val="9774D6D889AF4AB9AF48C7E6C122728F"/>
  </w:style>
  <w:style w:type="paragraph" w:customStyle="1" w:styleId="7A9E0E95DD6142ED9F3B247613D99546">
    <w:name w:val="7A9E0E95DD6142ED9F3B247613D99546"/>
  </w:style>
  <w:style w:type="paragraph" w:customStyle="1" w:styleId="A75661F331B94E2D9BC95E31A5DD19D6">
    <w:name w:val="A75661F331B94E2D9BC95E31A5DD19D6"/>
  </w:style>
  <w:style w:type="paragraph" w:customStyle="1" w:styleId="E6433FD9B8AF431FAF3124A8DB834DFE">
    <w:name w:val="E6433FD9B8AF431FAF3124A8DB834DFE"/>
  </w:style>
  <w:style w:type="paragraph" w:customStyle="1" w:styleId="4232E6172E444849904E1B51012328A2">
    <w:name w:val="4232E6172E444849904E1B51012328A2"/>
  </w:style>
  <w:style w:type="paragraph" w:customStyle="1" w:styleId="5461D93D26B04A03A90FDF5094F28CB9">
    <w:name w:val="5461D93D26B04A03A90FDF5094F28CB9"/>
  </w:style>
  <w:style w:type="paragraph" w:customStyle="1" w:styleId="5642F5FE01954BA4BAD0CB1B325C2ED9">
    <w:name w:val="5642F5FE01954BA4BAD0CB1B325C2ED9"/>
  </w:style>
  <w:style w:type="paragraph" w:customStyle="1" w:styleId="53F8AD5B29D146B393B4E1078750C30E">
    <w:name w:val="53F8AD5B29D146B393B4E1078750C30E"/>
  </w:style>
  <w:style w:type="paragraph" w:customStyle="1" w:styleId="FB2D0E6D667E4845BCBC578E54E91B5C">
    <w:name w:val="FB2D0E6D667E4845BCBC578E54E91B5C"/>
  </w:style>
  <w:style w:type="paragraph" w:customStyle="1" w:styleId="B726A90130044FCAB229633A124E0188">
    <w:name w:val="B726A90130044FCAB229633A124E0188"/>
  </w:style>
  <w:style w:type="paragraph" w:customStyle="1" w:styleId="1D15E0E5E97A44B18DE9272A03FA68DD">
    <w:name w:val="1D15E0E5E97A44B18DE9272A03FA68DD"/>
  </w:style>
  <w:style w:type="paragraph" w:customStyle="1" w:styleId="D277B79BD5BB4855A1DD92ADCE4CAD3F">
    <w:name w:val="D277B79BD5BB4855A1DD92ADCE4CAD3F"/>
  </w:style>
  <w:style w:type="paragraph" w:customStyle="1" w:styleId="D414D65932A741EA83E2769C27745E70">
    <w:name w:val="D414D65932A741EA83E2769C27745E70"/>
  </w:style>
  <w:style w:type="paragraph" w:customStyle="1" w:styleId="F3D1E3C2295540A79FA401103C2F86FF">
    <w:name w:val="F3D1E3C2295540A79FA401103C2F86FF"/>
  </w:style>
  <w:style w:type="paragraph" w:customStyle="1" w:styleId="7ED0C52505C4487D86BEFEF5798265AA">
    <w:name w:val="7ED0C52505C4487D86BEFEF5798265AA"/>
  </w:style>
  <w:style w:type="paragraph" w:customStyle="1" w:styleId="612DE383A8B84EEC912521C3E30503E6">
    <w:name w:val="612DE383A8B84EEC912521C3E30503E6"/>
  </w:style>
  <w:style w:type="paragraph" w:customStyle="1" w:styleId="64E1E9D452DD40C0B7DA12694B0A24D7">
    <w:name w:val="64E1E9D452DD40C0B7DA12694B0A24D7"/>
  </w:style>
  <w:style w:type="character" w:styleId="PlaceholderText">
    <w:name w:val="Placeholder Text"/>
    <w:basedOn w:val="DefaultParagraphFont"/>
    <w:uiPriority w:val="99"/>
    <w:unhideWhenUsed/>
    <w:rsid w:val="00007B03"/>
    <w:rPr>
      <w:color w:val="808080"/>
    </w:rPr>
  </w:style>
  <w:style w:type="paragraph" w:customStyle="1" w:styleId="9016C2C49234408A8AF766C63B44626B">
    <w:name w:val="9016C2C49234408A8AF766C63B44626B"/>
  </w:style>
  <w:style w:type="paragraph" w:customStyle="1" w:styleId="802190590B52459EAD622BB2A2224C38">
    <w:name w:val="802190590B52459EAD622BB2A2224C38"/>
  </w:style>
  <w:style w:type="paragraph" w:customStyle="1" w:styleId="FFE9DC556A3E4BCBB9FA5E26EE4671FC">
    <w:name w:val="FFE9DC556A3E4BCBB9FA5E26EE4671FC"/>
  </w:style>
  <w:style w:type="paragraph" w:customStyle="1" w:styleId="10B2E07C84154474BA7092FD9ADF5E63">
    <w:name w:val="10B2E07C84154474BA7092FD9ADF5E63"/>
  </w:style>
  <w:style w:type="paragraph" w:customStyle="1" w:styleId="EFB2F97E537E4A7690C67A47876FB2D3">
    <w:name w:val="EFB2F97E537E4A7690C67A47876FB2D3"/>
  </w:style>
  <w:style w:type="paragraph" w:customStyle="1" w:styleId="0EC3205029D343098CF4451B6BCD3398">
    <w:name w:val="0EC3205029D343098CF4451B6BCD3398"/>
  </w:style>
  <w:style w:type="paragraph" w:customStyle="1" w:styleId="4DA5FD9EF8914DA1BF56C8FA37895688">
    <w:name w:val="4DA5FD9EF8914DA1BF56C8FA37895688"/>
  </w:style>
  <w:style w:type="paragraph" w:customStyle="1" w:styleId="C53290EC985D4C76AFE42050FF61816F">
    <w:name w:val="C53290EC985D4C76AFE42050FF61816F"/>
  </w:style>
  <w:style w:type="paragraph" w:customStyle="1" w:styleId="5FB9104051F44077B36F64D57DE6B836">
    <w:name w:val="5FB9104051F44077B36F64D57DE6B836"/>
  </w:style>
  <w:style w:type="paragraph" w:customStyle="1" w:styleId="7B6F2EF2A36348F5ABF09E0EBE82029E">
    <w:name w:val="7B6F2EF2A36348F5ABF09E0EBE82029E"/>
  </w:style>
  <w:style w:type="paragraph" w:customStyle="1" w:styleId="25E1A175BA064ECA85CF01FC6591AD83">
    <w:name w:val="25E1A175BA064ECA85CF01FC6591AD83"/>
  </w:style>
  <w:style w:type="paragraph" w:customStyle="1" w:styleId="B42E58FB47E44CB6828468C9EC205559">
    <w:name w:val="B42E58FB47E44CB6828468C9EC205559"/>
  </w:style>
  <w:style w:type="paragraph" w:customStyle="1" w:styleId="83153380B9D34D0987254C0F8F2588A3">
    <w:name w:val="83153380B9D34D0987254C0F8F2588A3"/>
  </w:style>
  <w:style w:type="paragraph" w:customStyle="1" w:styleId="0D1B3C49827D4F3299186BE460BB43CE">
    <w:name w:val="0D1B3C49827D4F3299186BE460BB43CE"/>
  </w:style>
  <w:style w:type="paragraph" w:customStyle="1" w:styleId="A8E6ADC769754727B5294D39E35C31C1">
    <w:name w:val="A8E6ADC769754727B5294D39E35C31C1"/>
  </w:style>
  <w:style w:type="paragraph" w:customStyle="1" w:styleId="4131BC99AB58448BA2457057869CEB6C">
    <w:name w:val="4131BC99AB58448BA2457057869CEB6C"/>
  </w:style>
  <w:style w:type="paragraph" w:customStyle="1" w:styleId="2BEB5B03DEE44F729C7C79CDAD2714CF">
    <w:name w:val="2BEB5B03DEE44F729C7C79CDAD2714CF"/>
  </w:style>
  <w:style w:type="paragraph" w:customStyle="1" w:styleId="11DEA8686BE04A8D84206F6C5D0F3643">
    <w:name w:val="11DEA8686BE04A8D84206F6C5D0F3643"/>
  </w:style>
  <w:style w:type="paragraph" w:customStyle="1" w:styleId="7FD9BAD5512642F9932F2E211E3E6A88">
    <w:name w:val="7FD9BAD5512642F9932F2E211E3E6A88"/>
  </w:style>
  <w:style w:type="paragraph" w:customStyle="1" w:styleId="162CB2D9DA8643D9AB98BC96D511D1CD">
    <w:name w:val="162CB2D9DA8643D9AB98BC96D511D1CD"/>
  </w:style>
  <w:style w:type="paragraph" w:customStyle="1" w:styleId="5D5873A1449D4F07964BAAA2E45F9EF4">
    <w:name w:val="5D5873A1449D4F07964BAAA2E45F9EF4"/>
  </w:style>
  <w:style w:type="paragraph" w:customStyle="1" w:styleId="07E4C37E0CCD4518BC3E611A6FD00A5A">
    <w:name w:val="07E4C37E0CCD4518BC3E611A6FD00A5A"/>
  </w:style>
  <w:style w:type="paragraph" w:customStyle="1" w:styleId="186EE1082C45450AAE4A16A03232B018">
    <w:name w:val="186EE1082C45450AAE4A16A03232B018"/>
  </w:style>
  <w:style w:type="paragraph" w:customStyle="1" w:styleId="7BFC9F3EC125481EA699C308629762E3">
    <w:name w:val="7BFC9F3EC125481EA699C308629762E3"/>
  </w:style>
  <w:style w:type="paragraph" w:customStyle="1" w:styleId="83A0AD5BD16E4F0FB0BC658333A21596">
    <w:name w:val="83A0AD5BD16E4F0FB0BC658333A21596"/>
  </w:style>
  <w:style w:type="paragraph" w:customStyle="1" w:styleId="F50FF9B11F2148D6BFEF16573B894CDE">
    <w:name w:val="F50FF9B11F2148D6BFEF16573B894CDE"/>
  </w:style>
  <w:style w:type="paragraph" w:customStyle="1" w:styleId="46959F47E90F4CB6851B40B5D793F2C0">
    <w:name w:val="46959F47E90F4CB6851B40B5D793F2C0"/>
  </w:style>
  <w:style w:type="paragraph" w:customStyle="1" w:styleId="0BC0388B05554CB384812A2B71DC9B34">
    <w:name w:val="0BC0388B05554CB384812A2B71DC9B34"/>
  </w:style>
  <w:style w:type="paragraph" w:customStyle="1" w:styleId="76596787AA0D4AAA8CC6D926276B9667">
    <w:name w:val="76596787AA0D4AAA8CC6D926276B9667"/>
  </w:style>
  <w:style w:type="paragraph" w:customStyle="1" w:styleId="DB0CFC384CE34EF38C136AEE7283A83B">
    <w:name w:val="DB0CFC384CE34EF38C136AEE7283A83B"/>
  </w:style>
  <w:style w:type="paragraph" w:customStyle="1" w:styleId="00A4882A6F5E400A8BC1252EA4676E0E">
    <w:name w:val="00A4882A6F5E400A8BC1252EA4676E0E"/>
  </w:style>
  <w:style w:type="paragraph" w:customStyle="1" w:styleId="240F705F14A34683828ACEE5F6F591B0">
    <w:name w:val="240F705F14A34683828ACEE5F6F591B0"/>
  </w:style>
  <w:style w:type="paragraph" w:customStyle="1" w:styleId="CD35FB8C372B4D9FB3D42BDEF6DBDA52">
    <w:name w:val="CD35FB8C372B4D9FB3D42BDEF6DBDA52"/>
  </w:style>
  <w:style w:type="paragraph" w:customStyle="1" w:styleId="6343BA4B659F4392865E079122DDE730">
    <w:name w:val="6343BA4B659F4392865E079122DDE730"/>
  </w:style>
  <w:style w:type="paragraph" w:customStyle="1" w:styleId="505CFDA3AE2444E284CD79662D8EE695">
    <w:name w:val="505CFDA3AE2444E284CD79662D8EE695"/>
  </w:style>
  <w:style w:type="paragraph" w:customStyle="1" w:styleId="E904AA436CD1460682075CC1F99AD5A4">
    <w:name w:val="E904AA436CD1460682075CC1F99AD5A4"/>
  </w:style>
  <w:style w:type="paragraph" w:customStyle="1" w:styleId="A387F7FBCE89406B90958316B0AF1743">
    <w:name w:val="A387F7FBCE89406B90958316B0AF1743"/>
  </w:style>
  <w:style w:type="paragraph" w:customStyle="1" w:styleId="970B5214D7AD48BC97B5E96BC6E70E09">
    <w:name w:val="970B5214D7AD48BC97B5E96BC6E70E09"/>
    <w:rsid w:val="00FE046E"/>
  </w:style>
  <w:style w:type="paragraph" w:customStyle="1" w:styleId="B9E12B0AA2D242319F0D074449F8447A">
    <w:name w:val="B9E12B0AA2D242319F0D074449F8447A"/>
    <w:rsid w:val="00FE046E"/>
  </w:style>
  <w:style w:type="paragraph" w:customStyle="1" w:styleId="929976347606445D82AB3001527FA3F9">
    <w:name w:val="929976347606445D82AB3001527FA3F9"/>
    <w:rsid w:val="00FE046E"/>
  </w:style>
  <w:style w:type="paragraph" w:customStyle="1" w:styleId="A346769C9FE641C4966109F8DEDB081B">
    <w:name w:val="A346769C9FE641C4966109F8DEDB081B"/>
    <w:rsid w:val="00FE046E"/>
  </w:style>
  <w:style w:type="paragraph" w:customStyle="1" w:styleId="A02C1817C91D492DA13DF375119F9302">
    <w:name w:val="A02C1817C91D492DA13DF375119F9302"/>
    <w:rsid w:val="00FE046E"/>
  </w:style>
  <w:style w:type="paragraph" w:customStyle="1" w:styleId="5DF7605513E745948FC7D6A021481747">
    <w:name w:val="5DF7605513E745948FC7D6A021481747"/>
    <w:rsid w:val="00FE046E"/>
  </w:style>
  <w:style w:type="paragraph" w:customStyle="1" w:styleId="85918E638E9348E7B17E1A6C379BB103">
    <w:name w:val="85918E638E9348E7B17E1A6C379BB103"/>
    <w:rsid w:val="00FE046E"/>
  </w:style>
  <w:style w:type="paragraph" w:customStyle="1" w:styleId="98D6177F27BA49B4A91A5796DEBB9919">
    <w:name w:val="98D6177F27BA49B4A91A5796DEBB9919"/>
    <w:rsid w:val="00FE046E"/>
  </w:style>
  <w:style w:type="paragraph" w:customStyle="1" w:styleId="9E60CDBB957D47E88263597FD0E00004">
    <w:name w:val="9E60CDBB957D47E88263597FD0E00004"/>
    <w:rsid w:val="00FE046E"/>
  </w:style>
  <w:style w:type="paragraph" w:customStyle="1" w:styleId="CDE44ED025EF4663A346CB23EB095E57">
    <w:name w:val="CDE44ED025EF4663A346CB23EB095E57"/>
    <w:rsid w:val="00FE046E"/>
  </w:style>
  <w:style w:type="paragraph" w:customStyle="1" w:styleId="BF03F702A40947F09EA1C1D71CAED5D8">
    <w:name w:val="BF03F702A40947F09EA1C1D71CAED5D8"/>
    <w:rsid w:val="00FE046E"/>
  </w:style>
  <w:style w:type="paragraph" w:customStyle="1" w:styleId="7B3B8C0985E74206AE0C569F3B4232AC">
    <w:name w:val="7B3B8C0985E74206AE0C569F3B4232AC"/>
    <w:rsid w:val="00FE046E"/>
  </w:style>
  <w:style w:type="paragraph" w:customStyle="1" w:styleId="75DD814F3B0A4FC59A59364FFA67A063">
    <w:name w:val="75DD814F3B0A4FC59A59364FFA67A063"/>
    <w:rsid w:val="00FE046E"/>
  </w:style>
  <w:style w:type="paragraph" w:customStyle="1" w:styleId="3EF9D7A0D76F4EA99663AE8B2758FE11">
    <w:name w:val="3EF9D7A0D76F4EA99663AE8B2758FE11"/>
    <w:rsid w:val="00FE046E"/>
  </w:style>
  <w:style w:type="paragraph" w:customStyle="1" w:styleId="C5890E2B3D8F421D9653807E405A1502">
    <w:name w:val="C5890E2B3D8F421D9653807E405A1502"/>
    <w:rsid w:val="00FE046E"/>
  </w:style>
  <w:style w:type="paragraph" w:customStyle="1" w:styleId="D2FD523426E5490584C7BA70A1C8415D">
    <w:name w:val="D2FD523426E5490584C7BA70A1C8415D"/>
    <w:rsid w:val="00FE046E"/>
  </w:style>
  <w:style w:type="paragraph" w:customStyle="1" w:styleId="A5A6B9B52F784658B14CE3B357E4B130">
    <w:name w:val="A5A6B9B52F784658B14CE3B357E4B130"/>
    <w:rsid w:val="00FE046E"/>
  </w:style>
  <w:style w:type="paragraph" w:customStyle="1" w:styleId="FF22F250A4134E459BCFCB8E9C92AC3B">
    <w:name w:val="FF22F250A4134E459BCFCB8E9C92AC3B"/>
    <w:rsid w:val="00FE046E"/>
  </w:style>
  <w:style w:type="paragraph" w:customStyle="1" w:styleId="D2615D2F05004C2FBCE2649A5D4D60EA">
    <w:name w:val="D2615D2F05004C2FBCE2649A5D4D60EA"/>
    <w:rsid w:val="00FE046E"/>
  </w:style>
  <w:style w:type="paragraph" w:customStyle="1" w:styleId="72338EDDD00043DF8A7638A932C83B64">
    <w:name w:val="72338EDDD00043DF8A7638A932C83B64"/>
    <w:rsid w:val="00FE046E"/>
  </w:style>
  <w:style w:type="paragraph" w:customStyle="1" w:styleId="039568027E014719BAF9B555571D1B1D">
    <w:name w:val="039568027E014719BAF9B555571D1B1D"/>
    <w:rsid w:val="00FE046E"/>
  </w:style>
  <w:style w:type="paragraph" w:customStyle="1" w:styleId="228D81D5D5894D9B844A170351B7FF10">
    <w:name w:val="228D81D5D5894D9B844A170351B7FF10"/>
    <w:rsid w:val="00FE046E"/>
  </w:style>
  <w:style w:type="paragraph" w:customStyle="1" w:styleId="1339BD5807594971B440ED3D8CC1CB2B">
    <w:name w:val="1339BD5807594971B440ED3D8CC1CB2B"/>
    <w:rsid w:val="00FE046E"/>
  </w:style>
  <w:style w:type="paragraph" w:customStyle="1" w:styleId="0AEF37A26B874205A48A3B8DD275571F">
    <w:name w:val="0AEF37A26B874205A48A3B8DD275571F"/>
    <w:rsid w:val="00FE046E"/>
  </w:style>
  <w:style w:type="paragraph" w:customStyle="1" w:styleId="DA7A6771CAAA468AB97FDA77BC5B1BBF">
    <w:name w:val="DA7A6771CAAA468AB97FDA77BC5B1BBF"/>
    <w:rsid w:val="00FE046E"/>
  </w:style>
  <w:style w:type="paragraph" w:customStyle="1" w:styleId="902325568D78431B9B621CEAC0D5B18A">
    <w:name w:val="902325568D78431B9B621CEAC0D5B18A"/>
    <w:rsid w:val="00FE046E"/>
  </w:style>
  <w:style w:type="paragraph" w:customStyle="1" w:styleId="3172B185DABD48A5BA5536A90D96EE4A">
    <w:name w:val="3172B185DABD48A5BA5536A90D96EE4A"/>
    <w:rsid w:val="00FE046E"/>
  </w:style>
  <w:style w:type="paragraph" w:customStyle="1" w:styleId="463F62B4B9B54FD1AC1769D1A48DCD90">
    <w:name w:val="463F62B4B9B54FD1AC1769D1A48DCD90"/>
    <w:rsid w:val="00FE046E"/>
  </w:style>
  <w:style w:type="paragraph" w:customStyle="1" w:styleId="5DA7D5C1E29C434A9CF50B33BA9554D3">
    <w:name w:val="5DA7D5C1E29C434A9CF50B33BA9554D3"/>
    <w:rsid w:val="00FE046E"/>
  </w:style>
  <w:style w:type="paragraph" w:customStyle="1" w:styleId="3288FD2878CB49ECA28B5D3473869EF6">
    <w:name w:val="3288FD2878CB49ECA28B5D3473869EF6"/>
    <w:rsid w:val="00FE046E"/>
  </w:style>
  <w:style w:type="paragraph" w:customStyle="1" w:styleId="BBF4252AB15C4B179A0A71AD610E9154">
    <w:name w:val="BBF4252AB15C4B179A0A71AD610E9154"/>
    <w:rsid w:val="00FE046E"/>
  </w:style>
  <w:style w:type="paragraph" w:customStyle="1" w:styleId="3754DAEAADE24EE3B0A8A187872DF0F6">
    <w:name w:val="3754DAEAADE24EE3B0A8A187872DF0F6"/>
    <w:rsid w:val="00FE046E"/>
  </w:style>
  <w:style w:type="paragraph" w:customStyle="1" w:styleId="86898D27253449F0ABD5EB8C7ACC2418">
    <w:name w:val="86898D27253449F0ABD5EB8C7ACC2418"/>
    <w:rsid w:val="00FE046E"/>
  </w:style>
  <w:style w:type="paragraph" w:customStyle="1" w:styleId="D59EB5BA64EC48AA97D706AC9FAD2CE1">
    <w:name w:val="D59EB5BA64EC48AA97D706AC9FAD2CE1"/>
    <w:rsid w:val="00FE046E"/>
  </w:style>
  <w:style w:type="paragraph" w:customStyle="1" w:styleId="FCDF6597FD1C48A2B4FBFE96401F8B32">
    <w:name w:val="FCDF6597FD1C48A2B4FBFE96401F8B32"/>
    <w:rsid w:val="00FE046E"/>
  </w:style>
  <w:style w:type="paragraph" w:customStyle="1" w:styleId="0D868AB389F44CA88AB4D1756CFD31DF">
    <w:name w:val="0D868AB389F44CA88AB4D1756CFD31DF"/>
    <w:rsid w:val="00FE046E"/>
  </w:style>
  <w:style w:type="paragraph" w:customStyle="1" w:styleId="6EB86C3313154E2FAB80E59E079D2207">
    <w:name w:val="6EB86C3313154E2FAB80E59E079D2207"/>
    <w:rsid w:val="00FE046E"/>
  </w:style>
  <w:style w:type="paragraph" w:customStyle="1" w:styleId="9D65B6B705B24FA79FE903078E0CB703">
    <w:name w:val="9D65B6B705B24FA79FE903078E0CB703"/>
    <w:rsid w:val="00FE046E"/>
  </w:style>
  <w:style w:type="paragraph" w:customStyle="1" w:styleId="A79070092211498F87DA805D0CFD5019">
    <w:name w:val="A79070092211498F87DA805D0CFD5019"/>
    <w:rsid w:val="00FE046E"/>
  </w:style>
  <w:style w:type="paragraph" w:customStyle="1" w:styleId="23A999462A1A4F369C4A098EEC4F8B05">
    <w:name w:val="23A999462A1A4F369C4A098EEC4F8B05"/>
    <w:rsid w:val="00FE046E"/>
  </w:style>
  <w:style w:type="paragraph" w:customStyle="1" w:styleId="95F95B4A17AF4D1199F0B79009BD4A8E">
    <w:name w:val="95F95B4A17AF4D1199F0B79009BD4A8E"/>
    <w:rsid w:val="00007B03"/>
  </w:style>
  <w:style w:type="paragraph" w:customStyle="1" w:styleId="6E5C35C5EE08499AAE69A6F329DC0D78">
    <w:name w:val="6E5C35C5EE08499AAE69A6F329DC0D78"/>
    <w:rsid w:val="00007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FC98-B0C3-45C2-944C-F0D37BBB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4C8895B5-F5A6-4B03-B414-74BA53F6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</Template>
  <TotalTime>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(Blue Line theme)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theme)</dc:title>
  <dc:creator>FAHD IQBAL MALIK</dc:creator>
  <cp:lastModifiedBy>FAHD IQBAL MALIK</cp:lastModifiedBy>
  <cp:revision>10</cp:revision>
  <cp:lastPrinted>2006-08-01T17:47:00Z</cp:lastPrinted>
  <dcterms:created xsi:type="dcterms:W3CDTF">2013-05-15T18:38:00Z</dcterms:created>
  <dcterms:modified xsi:type="dcterms:W3CDTF">2013-06-28T16:08:00Z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TC100726639990</vt:lpwstr>
  </property>
</Properties>
</file>